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1C" w:rsidRPr="00796DA0" w:rsidRDefault="008D511C" w:rsidP="00796DA0">
      <w:pPr>
        <w:pStyle w:val="Title"/>
        <w:jc w:val="right"/>
        <w:rPr>
          <w:sz w:val="28"/>
        </w:rPr>
      </w:pPr>
      <w:r w:rsidRPr="00796DA0">
        <w:rPr>
          <w:sz w:val="28"/>
        </w:rPr>
        <w:t>ПРОЕКТ</w:t>
      </w:r>
    </w:p>
    <w:p w:rsidR="008D511C" w:rsidRPr="003142B4" w:rsidRDefault="008D511C" w:rsidP="00796DA0">
      <w:pPr>
        <w:pStyle w:val="Title"/>
      </w:pPr>
      <w:r w:rsidRPr="003142B4">
        <w:t xml:space="preserve">АДМИНИСТРАЦИЯ МУНИЦИПАЛЬНОГО ОБРАЗОВАНИЯ </w:t>
      </w:r>
    </w:p>
    <w:p w:rsidR="008D511C" w:rsidRDefault="008D511C" w:rsidP="00796DA0">
      <w:pPr>
        <w:pStyle w:val="Title"/>
      </w:pPr>
      <w:r>
        <w:t>«ВОЗНЕСЕНСКОЕ ГОРОДСКОЕ ПОСЕЛЕНИЕ</w:t>
      </w:r>
    </w:p>
    <w:p w:rsidR="008D511C" w:rsidRDefault="008D511C" w:rsidP="00796DA0">
      <w:pPr>
        <w:pStyle w:val="Title"/>
      </w:pPr>
      <w:r w:rsidRPr="003142B4">
        <w:t>ПОДП</w:t>
      </w:r>
      <w:r>
        <w:t>ОРОЖСКОГО МУНИЦИПАЛЬНОГО РАЙОНА</w:t>
      </w:r>
    </w:p>
    <w:p w:rsidR="008D511C" w:rsidRPr="003142B4" w:rsidRDefault="008D511C" w:rsidP="00796DA0">
      <w:pPr>
        <w:pStyle w:val="Title"/>
      </w:pPr>
      <w:r w:rsidRPr="003142B4">
        <w:t>ЛЕНИНГРАДСКОЙ ОБЛАСТИ»</w:t>
      </w:r>
    </w:p>
    <w:p w:rsidR="008D511C" w:rsidRDefault="008D511C" w:rsidP="00796DA0">
      <w:pPr>
        <w:pStyle w:val="Title"/>
        <w:rPr>
          <w:sz w:val="28"/>
          <w:szCs w:val="28"/>
        </w:rPr>
      </w:pPr>
    </w:p>
    <w:p w:rsidR="008D511C" w:rsidRPr="00D92DE2" w:rsidRDefault="008D511C" w:rsidP="00796DA0">
      <w:pPr>
        <w:pStyle w:val="Title"/>
        <w:rPr>
          <w:sz w:val="28"/>
          <w:szCs w:val="28"/>
        </w:rPr>
      </w:pPr>
      <w:r w:rsidRPr="00D92DE2">
        <w:rPr>
          <w:sz w:val="28"/>
          <w:szCs w:val="28"/>
        </w:rPr>
        <w:t>ПОСТАНОВЛЕНИЕ</w:t>
      </w:r>
    </w:p>
    <w:p w:rsidR="008D511C" w:rsidRDefault="008D511C" w:rsidP="00796DA0"/>
    <w:p w:rsidR="008D511C" w:rsidRDefault="008D511C" w:rsidP="00796DA0"/>
    <w:p w:rsidR="008D511C" w:rsidRPr="00796DA0" w:rsidRDefault="008D511C" w:rsidP="00796DA0">
      <w:pPr>
        <w:ind w:right="4819"/>
        <w:jc w:val="both"/>
        <w:rPr>
          <w:b/>
        </w:rPr>
      </w:pPr>
      <w:r>
        <w:rPr>
          <w:b/>
        </w:rPr>
        <w:t xml:space="preserve">от                       </w:t>
      </w:r>
      <w:r w:rsidRPr="00796DA0">
        <w:rPr>
          <w:b/>
        </w:rPr>
        <w:t>2016 года № ___</w:t>
      </w:r>
    </w:p>
    <w:p w:rsidR="008D511C" w:rsidRDefault="008D511C" w:rsidP="00796DA0">
      <w:pPr>
        <w:ind w:right="4819"/>
        <w:jc w:val="both"/>
      </w:pPr>
      <w:r>
        <w:t xml:space="preserve">     </w:t>
      </w:r>
    </w:p>
    <w:p w:rsidR="008D511C" w:rsidRPr="006C4D26" w:rsidRDefault="008D511C" w:rsidP="00796DA0">
      <w:pPr>
        <w:ind w:right="4819"/>
        <w:jc w:val="both"/>
      </w:pPr>
      <w:r>
        <w:rPr>
          <w:color w:val="030000"/>
        </w:rPr>
        <w:t>О</w:t>
      </w:r>
      <w:r w:rsidRPr="006C4D26">
        <w:rPr>
          <w:color w:val="030000"/>
        </w:rPr>
        <w:t xml:space="preserve"> </w:t>
      </w:r>
      <w:r>
        <w:rPr>
          <w:color w:val="030000"/>
        </w:rPr>
        <w:t>создании органа,</w:t>
      </w:r>
      <w:r w:rsidRPr="00C60DF5">
        <w:rPr>
          <w:color w:val="030000"/>
        </w:rPr>
        <w:t xml:space="preserve"> осуществл</w:t>
      </w:r>
      <w:r>
        <w:rPr>
          <w:color w:val="030000"/>
        </w:rPr>
        <w:t xml:space="preserve">яющего </w:t>
      </w:r>
      <w:r w:rsidRPr="00C60DF5">
        <w:rPr>
          <w:color w:val="030000"/>
        </w:rPr>
        <w:t>внутренн</w:t>
      </w:r>
      <w:r>
        <w:rPr>
          <w:color w:val="030000"/>
        </w:rPr>
        <w:t>ий</w:t>
      </w:r>
      <w:r w:rsidRPr="00C60DF5">
        <w:rPr>
          <w:color w:val="030000"/>
        </w:rPr>
        <w:t xml:space="preserve"> муниципальн</w:t>
      </w:r>
      <w:r>
        <w:rPr>
          <w:color w:val="030000"/>
        </w:rPr>
        <w:t>ый</w:t>
      </w:r>
      <w:r w:rsidRPr="00C60DF5">
        <w:rPr>
          <w:color w:val="030000"/>
        </w:rPr>
        <w:t xml:space="preserve"> финансов</w:t>
      </w:r>
      <w:r>
        <w:rPr>
          <w:color w:val="030000"/>
        </w:rPr>
        <w:t xml:space="preserve">ый </w:t>
      </w:r>
      <w:r w:rsidRPr="00C60DF5">
        <w:rPr>
          <w:color w:val="030000"/>
        </w:rPr>
        <w:t>контрол</w:t>
      </w:r>
      <w:r>
        <w:rPr>
          <w:color w:val="030000"/>
        </w:rPr>
        <w:t>ь</w:t>
      </w:r>
      <w:r w:rsidRPr="00C60DF5">
        <w:rPr>
          <w:color w:val="030000"/>
        </w:rPr>
        <w:t xml:space="preserve"> </w:t>
      </w:r>
      <w:r w:rsidRPr="006C4D26">
        <w:rPr>
          <w:color w:val="030000"/>
        </w:rPr>
        <w:t>в муниципальном образовании</w:t>
      </w:r>
      <w:r>
        <w:rPr>
          <w:color w:val="030000"/>
        </w:rPr>
        <w:t xml:space="preserve"> </w:t>
      </w:r>
      <w:r w:rsidRPr="006C4D26">
        <w:rPr>
          <w:color w:val="030000"/>
        </w:rPr>
        <w:t>«</w:t>
      </w:r>
      <w:r>
        <w:rPr>
          <w:color w:val="030000"/>
        </w:rPr>
        <w:t xml:space="preserve">Вознесенское городское поселение </w:t>
      </w:r>
      <w:r w:rsidRPr="006C4D26">
        <w:rPr>
          <w:color w:val="030000"/>
        </w:rPr>
        <w:t>Подпорожск</w:t>
      </w:r>
      <w:r>
        <w:rPr>
          <w:color w:val="030000"/>
        </w:rPr>
        <w:t xml:space="preserve">ого </w:t>
      </w:r>
      <w:r w:rsidRPr="006C4D26">
        <w:rPr>
          <w:color w:val="030000"/>
        </w:rPr>
        <w:t>муниципальн</w:t>
      </w:r>
      <w:r>
        <w:rPr>
          <w:color w:val="030000"/>
        </w:rPr>
        <w:t>ого</w:t>
      </w:r>
      <w:r w:rsidRPr="006C4D26">
        <w:rPr>
          <w:color w:val="030000"/>
        </w:rPr>
        <w:t xml:space="preserve"> район</w:t>
      </w:r>
      <w:r>
        <w:rPr>
          <w:color w:val="030000"/>
        </w:rPr>
        <w:t xml:space="preserve">а </w:t>
      </w:r>
      <w:r w:rsidRPr="006C4D26">
        <w:rPr>
          <w:color w:val="030000"/>
        </w:rPr>
        <w:t>Ленинградской области</w:t>
      </w:r>
      <w:r>
        <w:rPr>
          <w:color w:val="030000"/>
        </w:rPr>
        <w:t>»</w:t>
      </w:r>
    </w:p>
    <w:p w:rsidR="008D511C" w:rsidRDefault="008D511C" w:rsidP="00796DA0"/>
    <w:p w:rsidR="008D511C" w:rsidRDefault="008D511C" w:rsidP="00796DA0"/>
    <w:p w:rsidR="008D511C" w:rsidRPr="00F64107" w:rsidRDefault="008D511C" w:rsidP="00796DA0">
      <w:pPr>
        <w:ind w:firstLine="709"/>
        <w:jc w:val="both"/>
        <w:rPr>
          <w:shd w:val="clear" w:color="auto" w:fill="FFFFFF"/>
        </w:rPr>
      </w:pPr>
      <w:r w:rsidRPr="00F64107">
        <w:rPr>
          <w:shd w:val="clear" w:color="auto" w:fill="FFFFFF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МО «</w:t>
      </w:r>
      <w:r>
        <w:rPr>
          <w:shd w:val="clear" w:color="auto" w:fill="FFFFFF"/>
        </w:rPr>
        <w:t>Вознесенское</w:t>
      </w:r>
      <w:r w:rsidRPr="00F64107">
        <w:rPr>
          <w:shd w:val="clear" w:color="auto" w:fill="FFFFFF"/>
        </w:rPr>
        <w:t xml:space="preserve"> городское поселение»</w:t>
      </w:r>
      <w:r>
        <w:rPr>
          <w:shd w:val="clear" w:color="auto" w:fill="FFFFFF"/>
        </w:rPr>
        <w:t xml:space="preserve">, администрация </w:t>
      </w:r>
      <w:r w:rsidRPr="006C4D26">
        <w:rPr>
          <w:color w:val="030000"/>
          <w:kern w:val="0"/>
        </w:rPr>
        <w:t>муниципально</w:t>
      </w:r>
      <w:r>
        <w:rPr>
          <w:color w:val="030000"/>
          <w:kern w:val="0"/>
        </w:rPr>
        <w:t>го</w:t>
      </w:r>
      <w:r w:rsidRPr="006C4D26">
        <w:rPr>
          <w:color w:val="030000"/>
          <w:kern w:val="0"/>
        </w:rPr>
        <w:t xml:space="preserve"> образовани</w:t>
      </w:r>
      <w:r>
        <w:rPr>
          <w:color w:val="030000"/>
          <w:kern w:val="0"/>
        </w:rPr>
        <w:t>я</w:t>
      </w:r>
      <w:r w:rsidRPr="006C4D26">
        <w:rPr>
          <w:color w:val="030000"/>
          <w:kern w:val="0"/>
        </w:rPr>
        <w:t xml:space="preserve"> «</w:t>
      </w:r>
      <w:r>
        <w:rPr>
          <w:color w:val="030000"/>
        </w:rPr>
        <w:t>Вознесенское</w:t>
      </w:r>
      <w:r w:rsidRPr="00F64107">
        <w:rPr>
          <w:color w:val="030000"/>
        </w:rPr>
        <w:t xml:space="preserve"> городское поселение Подпорожского муниципального района </w:t>
      </w:r>
      <w:r w:rsidRPr="006C4D26">
        <w:rPr>
          <w:color w:val="030000"/>
          <w:kern w:val="0"/>
        </w:rPr>
        <w:t>Ленинградской области»</w:t>
      </w:r>
      <w:bookmarkStart w:id="0" w:name="_GoBack"/>
      <w:bookmarkEnd w:id="0"/>
    </w:p>
    <w:p w:rsidR="008D511C" w:rsidRPr="00796DA0" w:rsidRDefault="008D511C" w:rsidP="00796DA0">
      <w:pPr>
        <w:jc w:val="both"/>
        <w:rPr>
          <w:b/>
          <w:shd w:val="clear" w:color="auto" w:fill="FFFFFF"/>
        </w:rPr>
      </w:pPr>
      <w:r w:rsidRPr="00796DA0">
        <w:rPr>
          <w:b/>
          <w:shd w:val="clear" w:color="auto" w:fill="FFFFFF"/>
        </w:rPr>
        <w:t>ПОСТАНОВЛЯЕТ:</w:t>
      </w:r>
    </w:p>
    <w:p w:rsidR="008D511C" w:rsidRPr="006C4D26" w:rsidRDefault="008D511C" w:rsidP="00796DA0">
      <w:pPr>
        <w:ind w:firstLine="709"/>
        <w:jc w:val="both"/>
        <w:rPr>
          <w:color w:val="030000"/>
          <w:kern w:val="0"/>
        </w:rPr>
      </w:pPr>
      <w:r w:rsidRPr="006C4D26">
        <w:rPr>
          <w:color w:val="030000"/>
          <w:kern w:val="0"/>
        </w:rPr>
        <w:t xml:space="preserve">1. </w:t>
      </w:r>
      <w:r>
        <w:rPr>
          <w:color w:val="030000"/>
          <w:kern w:val="0"/>
        </w:rPr>
        <w:t>Создать орган, осуществляющий</w:t>
      </w:r>
      <w:r w:rsidRPr="006C4D26">
        <w:rPr>
          <w:color w:val="030000"/>
          <w:kern w:val="0"/>
        </w:rPr>
        <w:t xml:space="preserve"> внутренн</w:t>
      </w:r>
      <w:r>
        <w:rPr>
          <w:color w:val="030000"/>
          <w:kern w:val="0"/>
        </w:rPr>
        <w:t>ий</w:t>
      </w:r>
      <w:r w:rsidRPr="006C4D26">
        <w:rPr>
          <w:color w:val="030000"/>
          <w:kern w:val="0"/>
        </w:rPr>
        <w:t xml:space="preserve"> муниципальн</w:t>
      </w:r>
      <w:r>
        <w:rPr>
          <w:color w:val="030000"/>
          <w:kern w:val="0"/>
        </w:rPr>
        <w:t>ый</w:t>
      </w:r>
      <w:r w:rsidRPr="006C4D26">
        <w:rPr>
          <w:color w:val="030000"/>
          <w:kern w:val="0"/>
        </w:rPr>
        <w:t xml:space="preserve"> финансов</w:t>
      </w:r>
      <w:r>
        <w:rPr>
          <w:color w:val="030000"/>
          <w:kern w:val="0"/>
        </w:rPr>
        <w:t>ый</w:t>
      </w:r>
      <w:r w:rsidRPr="006C4D26">
        <w:rPr>
          <w:color w:val="030000"/>
          <w:kern w:val="0"/>
        </w:rPr>
        <w:t xml:space="preserve"> контрол</w:t>
      </w:r>
      <w:r>
        <w:rPr>
          <w:color w:val="030000"/>
          <w:kern w:val="0"/>
        </w:rPr>
        <w:t xml:space="preserve">ь </w:t>
      </w:r>
      <w:r w:rsidRPr="006C4D26">
        <w:rPr>
          <w:color w:val="030000"/>
          <w:kern w:val="0"/>
        </w:rPr>
        <w:t>в муниципальном образовании «</w:t>
      </w:r>
      <w:r>
        <w:rPr>
          <w:color w:val="030000"/>
        </w:rPr>
        <w:t>Вознесенское</w:t>
      </w:r>
      <w:r w:rsidRPr="00F64107">
        <w:rPr>
          <w:color w:val="030000"/>
        </w:rPr>
        <w:t xml:space="preserve"> городское поселение Подпорожского муниципального района </w:t>
      </w:r>
      <w:r>
        <w:rPr>
          <w:color w:val="030000"/>
          <w:kern w:val="0"/>
        </w:rPr>
        <w:t>Ленинградской области».</w:t>
      </w:r>
    </w:p>
    <w:p w:rsidR="008D511C" w:rsidRDefault="008D511C" w:rsidP="00D234B2">
      <w:pPr>
        <w:shd w:val="clear" w:color="auto" w:fill="FFFFFF"/>
        <w:ind w:firstLine="709"/>
        <w:jc w:val="both"/>
      </w:pPr>
      <w:r w:rsidRPr="006C4D26">
        <w:rPr>
          <w:color w:val="030000"/>
          <w:kern w:val="0"/>
        </w:rPr>
        <w:t xml:space="preserve">2. </w:t>
      </w:r>
      <w:r w:rsidRPr="00772355">
        <w:t>Настоящее постановление вступает в силу со дня его опубликования на официальном сайте администрации муниципального образования «</w:t>
      </w:r>
      <w:r>
        <w:t>Вознесенское</w:t>
      </w:r>
      <w:r w:rsidRPr="00772355">
        <w:t xml:space="preserve"> городское поселение Подпорожского муниципального района Ленинградской области» - </w:t>
      </w:r>
      <w:hyperlink r:id="rId7" w:tgtFrame="_blank" w:history="1">
        <w:r w:rsidRPr="00AD1DD6">
          <w:rPr>
            <w:rFonts w:ascii="Arial" w:hAnsi="Arial" w:cs="Arial"/>
            <w:color w:val="0000FF"/>
            <w:sz w:val="21"/>
            <w:szCs w:val="21"/>
            <w:shd w:val="clear" w:color="auto" w:fill="FFFFFF"/>
          </w:rPr>
          <w:t>admvoznesenie.ru</w:t>
        </w:r>
      </w:hyperlink>
    </w:p>
    <w:p w:rsidR="008D511C" w:rsidRPr="006C4D26" w:rsidRDefault="008D511C" w:rsidP="00D234B2">
      <w:pPr>
        <w:shd w:val="clear" w:color="auto" w:fill="FFFFFF"/>
        <w:ind w:firstLine="709"/>
        <w:jc w:val="both"/>
        <w:rPr>
          <w:color w:val="030000"/>
          <w:kern w:val="0"/>
        </w:rPr>
      </w:pPr>
      <w:r>
        <w:rPr>
          <w:color w:val="030000"/>
          <w:kern w:val="0"/>
        </w:rPr>
        <w:t>3</w:t>
      </w:r>
      <w:r w:rsidRPr="006C4D26">
        <w:rPr>
          <w:color w:val="030000"/>
          <w:kern w:val="0"/>
        </w:rPr>
        <w:t xml:space="preserve">. Контроль за исполнением </w:t>
      </w:r>
      <w:r w:rsidRPr="00F64107">
        <w:rPr>
          <w:color w:val="030000"/>
          <w:kern w:val="0"/>
        </w:rPr>
        <w:t xml:space="preserve">настоящего </w:t>
      </w:r>
      <w:r w:rsidRPr="006C4D26">
        <w:rPr>
          <w:color w:val="030000"/>
          <w:kern w:val="0"/>
        </w:rPr>
        <w:t xml:space="preserve">постановления </w:t>
      </w:r>
      <w:r>
        <w:rPr>
          <w:color w:val="030000"/>
          <w:kern w:val="0"/>
        </w:rPr>
        <w:t>возложить на финансово-экономический сектор администрации.</w:t>
      </w:r>
    </w:p>
    <w:p w:rsidR="008D511C" w:rsidRPr="006C4D26" w:rsidRDefault="008D511C" w:rsidP="00796DA0">
      <w:pPr>
        <w:jc w:val="both"/>
        <w:rPr>
          <w:kern w:val="0"/>
        </w:rPr>
      </w:pPr>
      <w:r w:rsidRPr="006C4D26">
        <w:rPr>
          <w:color w:val="030000"/>
          <w:kern w:val="0"/>
          <w:shd w:val="clear" w:color="auto" w:fill="FFFFFF"/>
        </w:rPr>
        <w:br w:type="textWrapping" w:clear="all"/>
      </w:r>
    </w:p>
    <w:p w:rsidR="008D511C" w:rsidRDefault="008D511C" w:rsidP="00796DA0">
      <w:pPr>
        <w:jc w:val="both"/>
      </w:pPr>
    </w:p>
    <w:p w:rsidR="008D511C" w:rsidRDefault="008D511C" w:rsidP="00796DA0">
      <w:pPr>
        <w:jc w:val="both"/>
      </w:pPr>
      <w:r>
        <w:t>Глава администрации                                                                                           Д.А. Давыдов</w:t>
      </w:r>
    </w:p>
    <w:sectPr w:rsidR="008D511C" w:rsidSect="0079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1C" w:rsidRDefault="008D511C" w:rsidP="00C60DF5">
      <w:r>
        <w:separator/>
      </w:r>
    </w:p>
  </w:endnote>
  <w:endnote w:type="continuationSeparator" w:id="0">
    <w:p w:rsidR="008D511C" w:rsidRDefault="008D511C" w:rsidP="00C6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1C" w:rsidRDefault="008D511C" w:rsidP="00C60DF5">
      <w:r>
        <w:separator/>
      </w:r>
    </w:p>
  </w:footnote>
  <w:footnote w:type="continuationSeparator" w:id="0">
    <w:p w:rsidR="008D511C" w:rsidRDefault="008D511C" w:rsidP="00C60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4C9"/>
    <w:multiLevelType w:val="hybridMultilevel"/>
    <w:tmpl w:val="0568B4CA"/>
    <w:lvl w:ilvl="0" w:tplc="250A568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45"/>
    <w:rsid w:val="00004A56"/>
    <w:rsid w:val="000138D9"/>
    <w:rsid w:val="00053642"/>
    <w:rsid w:val="000939CF"/>
    <w:rsid w:val="00097231"/>
    <w:rsid w:val="000B1D9B"/>
    <w:rsid w:val="00131396"/>
    <w:rsid w:val="00152B75"/>
    <w:rsid w:val="001C6582"/>
    <w:rsid w:val="001F0F0D"/>
    <w:rsid w:val="002157A1"/>
    <w:rsid w:val="00241597"/>
    <w:rsid w:val="002A513F"/>
    <w:rsid w:val="002C75D8"/>
    <w:rsid w:val="003142B4"/>
    <w:rsid w:val="00331BBD"/>
    <w:rsid w:val="003B0CB0"/>
    <w:rsid w:val="003D0E69"/>
    <w:rsid w:val="003E06CB"/>
    <w:rsid w:val="003E7C45"/>
    <w:rsid w:val="004872D4"/>
    <w:rsid w:val="004E1B6D"/>
    <w:rsid w:val="004E6876"/>
    <w:rsid w:val="004F3992"/>
    <w:rsid w:val="0053499F"/>
    <w:rsid w:val="00543844"/>
    <w:rsid w:val="00572D11"/>
    <w:rsid w:val="00623440"/>
    <w:rsid w:val="006C4D26"/>
    <w:rsid w:val="00753A7D"/>
    <w:rsid w:val="00772355"/>
    <w:rsid w:val="00773C64"/>
    <w:rsid w:val="00796DA0"/>
    <w:rsid w:val="007F382B"/>
    <w:rsid w:val="007F741A"/>
    <w:rsid w:val="0080327A"/>
    <w:rsid w:val="00817277"/>
    <w:rsid w:val="00827EBC"/>
    <w:rsid w:val="00834804"/>
    <w:rsid w:val="00877B12"/>
    <w:rsid w:val="008D511C"/>
    <w:rsid w:val="008E13BF"/>
    <w:rsid w:val="008F7286"/>
    <w:rsid w:val="00997F43"/>
    <w:rsid w:val="00A00900"/>
    <w:rsid w:val="00A36D7F"/>
    <w:rsid w:val="00A54143"/>
    <w:rsid w:val="00AA4BDF"/>
    <w:rsid w:val="00AB4085"/>
    <w:rsid w:val="00AD1DD6"/>
    <w:rsid w:val="00AD4FAE"/>
    <w:rsid w:val="00C13F7E"/>
    <w:rsid w:val="00C23A1C"/>
    <w:rsid w:val="00C42EC3"/>
    <w:rsid w:val="00C60DF5"/>
    <w:rsid w:val="00C86073"/>
    <w:rsid w:val="00CC1B76"/>
    <w:rsid w:val="00D14490"/>
    <w:rsid w:val="00D234B2"/>
    <w:rsid w:val="00D527CA"/>
    <w:rsid w:val="00D57963"/>
    <w:rsid w:val="00D915DC"/>
    <w:rsid w:val="00D92DE2"/>
    <w:rsid w:val="00E01925"/>
    <w:rsid w:val="00E67D57"/>
    <w:rsid w:val="00ED584B"/>
    <w:rsid w:val="00EE7D11"/>
    <w:rsid w:val="00EF7274"/>
    <w:rsid w:val="00F0738B"/>
    <w:rsid w:val="00F10E95"/>
    <w:rsid w:val="00F35A6B"/>
    <w:rsid w:val="00F64107"/>
    <w:rsid w:val="00FA623F"/>
    <w:rsid w:val="00FB5075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90"/>
    <w:rPr>
      <w:kern w:val="1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490"/>
    <w:pPr>
      <w:keepNext/>
      <w:jc w:val="center"/>
      <w:outlineLvl w:val="0"/>
    </w:pPr>
    <w:rPr>
      <w:b/>
      <w:bCs/>
      <w:spacing w:val="8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D1449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14490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kern w:val="16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14490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kern w:val="16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1449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1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16"/>
      <w:sz w:val="2"/>
    </w:rPr>
  </w:style>
  <w:style w:type="paragraph" w:styleId="Header">
    <w:name w:val="header"/>
    <w:basedOn w:val="Normal"/>
    <w:link w:val="HeaderChar"/>
    <w:uiPriority w:val="99"/>
    <w:rsid w:val="00C60D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DF5"/>
    <w:rPr>
      <w:rFonts w:cs="Times New Roman"/>
      <w:kern w:val="16"/>
      <w:sz w:val="24"/>
    </w:rPr>
  </w:style>
  <w:style w:type="paragraph" w:styleId="Footer">
    <w:name w:val="footer"/>
    <w:basedOn w:val="Normal"/>
    <w:link w:val="FooterChar"/>
    <w:uiPriority w:val="99"/>
    <w:rsid w:val="00C60D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DF5"/>
    <w:rPr>
      <w:rFonts w:cs="Times New Roman"/>
      <w:kern w:val="16"/>
      <w:sz w:val="24"/>
    </w:rPr>
  </w:style>
  <w:style w:type="character" w:styleId="Hyperlink">
    <w:name w:val="Hyperlink"/>
    <w:basedOn w:val="DefaultParagraphFont"/>
    <w:uiPriority w:val="99"/>
    <w:rsid w:val="00D234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64.jp8hROvKW79B6a0y2RPPdFcM5EoRkNnAnewIvuSqCqMcCE0Y742rod3q494SnajKMQ5lyfLhA1-r_CNDkimZhsmF043pVa2tZbDQ7RmlRmT6n5If4u6HHreiaMdqF3EqCncmSUq-VL6uROsseGheO8Vlcnayk-C_L04QtK0-kCP32mrf4MoyabOEbFUvY5otfUirtYijDIHQzfc_fiAHdg.cf09a763606ca4c680966810798dd0501b60a882&amp;uuid=&amp;state=PEtFfuTeVD4jaxywoSUvtJXex15Wcbo_WC5IbL5gF2nA55R7BZzfUbx-UGhzxgeV&amp;data=UlNrNmk5WktYejR0eWJFYk1Ldmtxc0RSQk5sMEJfYURPRExVTTdfOVZ3ZWZueTdQTXF3elhPV0JFa0xBT2ZVRnBTMFRXcnFCMS10Y2JNNkFEOGVMem9XZVF3YmZGY2Y5ZUoxeF9lVnFNZ2M&amp;b64e=2&amp;sign=4398ef85dda68143da0922fcee057fd3&amp;keyno=0&amp;cst=AiuY0DBWFJ5fN_r-AEszk27m3Ktc9JoDDu4P5-Nkv43nFZ6DYrOLlsx0Tnfyr1vj4RE_EadrXaD6dn-rMHJT5buUiGfOCsqhHFW5MtOdKz2IoqE78KlA8uPXN3jFKLhBsT6nEuW34VZHFaliaSibpveU1gD7vyWiH_wcf46zh2ymjHTSH5Fu2zczR2-Ah5JFXSrJWFZVihJ8Gzu-PvY1sA0ulZV89F9Mu5G5mw9vPSGHxCh4r2PTYBBu7KoCA4f8sJU8WaDnyf31jb5EwSwJpBq9_26j_PdmG1fFmNtb026_dbe30S35p2kqvlaWWM9JDFvuW9-pC1-hqn_DMJHFhOabrNhvNnJ-AAstR7aSvXe3YISjbJh4IkbyjTwUjXKYpM6fxCtFX6D73jHhIII9u7Jd2zSMnBzMg_j21CvWDhJzwLojy5a-2tbzT37lSfUivoGLFIlf12b-UGnOQB5Z5AkQpDOUaabgnEznQXwwN0cwUKe37WSDAQHN_1KlZiGJ&amp;ref=orjY4mGPRjk5boDnW0uvlrrd71vZw9kpCyicf2ajz0j3fuzV8gmvnhtQbTotPGh3kiETy678Lq03bXH7NVXp3SkO_HrxDsFoklBpL9ZudhSnbHE54_KtqOJlYjjNGzVhb5EfXasVYf0fe3Ynfi2zyYZlBkqMuOpMU9-f3P7dprAHdBnYq8mVYMktIS53Xtxz6O4h7K_o_Pv12JV3K8p3Jiy8imDYncfZ-hbS7CIo05hZIIQukW-Qta_1KweIUdPKbDbxEBGqKBI-Z6s3p_pqix_lUScgElot8zrQXFQj_5K8ShFBo1oIJRTeWsOvffvxzocnhKeUi63DVm92R7mqf-Xfv3XS0RTUnVKADRcMHh4glHrATNtvbWbLVNtKoVqactvbq-I9VwQ1nIW9kzEsiu5NmiAl-MB02gKY9HOXqZbdFxtGi-_Rys2ZhHaVaYTAOiIyCA375LDoTRTe0nVHkL3hE4YbeS5_grZU0oHQryy5NCYVciTRZDzar4lRvwUHlT4R5RR4p-DN3wuSV5gC6swXLlVt55ZnXgz82Hz4oKcdUfFGlg7LkLEi9_-tyHh_mdCIRZF8M9A&amp;l10n=ru&amp;cts=1464078330262&amp;mc=2.663532754804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522</Words>
  <Characters>2978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123</dc:creator>
  <cp:keywords/>
  <dc:description/>
  <cp:lastModifiedBy>Зам.главы</cp:lastModifiedBy>
  <cp:revision>4</cp:revision>
  <cp:lastPrinted>2016-05-20T11:07:00Z</cp:lastPrinted>
  <dcterms:created xsi:type="dcterms:W3CDTF">2016-05-24T08:27:00Z</dcterms:created>
  <dcterms:modified xsi:type="dcterms:W3CDTF">2016-05-24T08:47:00Z</dcterms:modified>
</cp:coreProperties>
</file>